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F9" w:rsidRPr="002F71A5" w:rsidRDefault="001037F9" w:rsidP="001037F9">
      <w:pPr>
        <w:widowControl/>
        <w:ind w:firstLine="0"/>
        <w:jc w:val="center"/>
        <w:rPr>
          <w:rFonts w:ascii="Times New Roman" w:hAnsi="Times New Roman" w:cs="Times New Roman"/>
          <w:b/>
          <w:bCs/>
          <w:spacing w:val="40"/>
        </w:rPr>
      </w:pPr>
      <w:r w:rsidRPr="002F71A5">
        <w:rPr>
          <w:rFonts w:ascii="Times New Roman" w:hAnsi="Times New Roman" w:cs="Times New Roman"/>
          <w:b/>
          <w:bCs/>
          <w:spacing w:val="40"/>
        </w:rPr>
        <w:t>ВЫПИСКА</w:t>
      </w:r>
    </w:p>
    <w:p w:rsidR="001037F9" w:rsidRPr="002F71A5" w:rsidRDefault="001037F9" w:rsidP="001037F9">
      <w:pPr>
        <w:widowControl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  <w:r w:rsidRPr="002F71A5">
        <w:rPr>
          <w:rFonts w:ascii="Times New Roman" w:hAnsi="Times New Roman" w:cs="Times New Roman"/>
          <w:b/>
          <w:bCs/>
          <w:noProof/>
        </w:rPr>
        <w:t>из реестра оплаченных государственных жилищных сертификатов</w:t>
      </w:r>
    </w:p>
    <w:tbl>
      <w:tblPr>
        <w:tblStyle w:val="6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"/>
        <w:gridCol w:w="9180"/>
      </w:tblGrid>
      <w:tr w:rsidR="001037F9" w:rsidRPr="002F71A5" w:rsidTr="00E56F30">
        <w:trPr>
          <w:jc w:val="center"/>
        </w:trPr>
        <w:tc>
          <w:tcPr>
            <w:tcW w:w="472" w:type="dxa"/>
            <w:vAlign w:val="bottom"/>
          </w:tcPr>
          <w:p w:rsidR="001037F9" w:rsidRPr="002F71A5" w:rsidRDefault="001037F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71A5">
              <w:rPr>
                <w:rFonts w:ascii="Times New Roman" w:hAnsi="Times New Roman" w:cs="Times New Roman"/>
                <w:b/>
                <w:bCs/>
              </w:rPr>
              <w:t>по</w:t>
            </w:r>
          </w:p>
        </w:tc>
        <w:tc>
          <w:tcPr>
            <w:tcW w:w="9180" w:type="dxa"/>
            <w:tcBorders>
              <w:bottom w:val="single" w:sz="4" w:space="0" w:color="auto"/>
            </w:tcBorders>
            <w:vAlign w:val="bottom"/>
          </w:tcPr>
          <w:p w:rsidR="001037F9" w:rsidRPr="002F71A5" w:rsidRDefault="001037F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37F9" w:rsidRPr="002F71A5" w:rsidTr="00E56F30">
        <w:trPr>
          <w:jc w:val="center"/>
        </w:trPr>
        <w:tc>
          <w:tcPr>
            <w:tcW w:w="472" w:type="dxa"/>
          </w:tcPr>
          <w:p w:rsidR="001037F9" w:rsidRPr="002F71A5" w:rsidRDefault="001037F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80" w:type="dxa"/>
            <w:tcBorders>
              <w:top w:val="single" w:sz="4" w:space="0" w:color="auto"/>
            </w:tcBorders>
          </w:tcPr>
          <w:p w:rsidR="001037F9" w:rsidRPr="002F71A5" w:rsidRDefault="001037F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71A5">
              <w:rPr>
                <w:rFonts w:ascii="Times New Roman" w:hAnsi="Times New Roman" w:cs="Times New Roman"/>
                <w:noProof/>
                <w:sz w:val="14"/>
                <w:szCs w:val="14"/>
              </w:rPr>
              <w:t>(наименование органа исполнительной власти, выдавшего сертификат)</w:t>
            </w:r>
          </w:p>
        </w:tc>
      </w:tr>
    </w:tbl>
    <w:p w:rsidR="001037F9" w:rsidRPr="002F71A5" w:rsidRDefault="001037F9" w:rsidP="001037F9">
      <w:pPr>
        <w:widowControl/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tbl>
      <w:tblPr>
        <w:tblStyle w:val="6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501"/>
        <w:gridCol w:w="172"/>
        <w:gridCol w:w="1882"/>
        <w:gridCol w:w="378"/>
        <w:gridCol w:w="402"/>
        <w:gridCol w:w="760"/>
        <w:gridCol w:w="527"/>
        <w:gridCol w:w="140"/>
        <w:gridCol w:w="1837"/>
        <w:gridCol w:w="378"/>
        <w:gridCol w:w="411"/>
        <w:gridCol w:w="300"/>
      </w:tblGrid>
      <w:tr w:rsidR="001037F9" w:rsidRPr="002F71A5" w:rsidTr="00E56F30">
        <w:trPr>
          <w:jc w:val="center"/>
        </w:trPr>
        <w:tc>
          <w:tcPr>
            <w:tcW w:w="1428" w:type="dxa"/>
            <w:vAlign w:val="bottom"/>
          </w:tcPr>
          <w:p w:rsidR="001037F9" w:rsidRPr="002F71A5" w:rsidRDefault="001037F9" w:rsidP="00E56F30">
            <w:pPr>
              <w:widowControl/>
              <w:tabs>
                <w:tab w:val="right" w:pos="1415"/>
              </w:tabs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F71A5">
              <w:rPr>
                <w:rFonts w:ascii="Times New Roman" w:hAnsi="Times New Roman" w:cs="Times New Roman"/>
                <w:b/>
                <w:bCs/>
                <w:noProof/>
              </w:rPr>
              <w:t>за период с</w:t>
            </w:r>
            <w:r w:rsidRPr="002F71A5">
              <w:rPr>
                <w:rFonts w:ascii="Times New Roman" w:hAnsi="Times New Roman" w:cs="Times New Roman"/>
                <w:b/>
                <w:bCs/>
                <w:noProof/>
              </w:rPr>
              <w:tab/>
            </w:r>
            <w:r w:rsidRPr="002F71A5">
              <w:rPr>
                <w:rFonts w:ascii="Times New Roman" w:hAnsi="Times New Roman" w:cs="Times New Roman"/>
                <w:b/>
                <w:bCs/>
              </w:rPr>
              <w:t>«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bottom"/>
          </w:tcPr>
          <w:p w:rsidR="001037F9" w:rsidRPr="002F71A5" w:rsidRDefault="001037F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" w:type="dxa"/>
            <w:vAlign w:val="bottom"/>
          </w:tcPr>
          <w:p w:rsidR="001037F9" w:rsidRPr="002F71A5" w:rsidRDefault="001037F9" w:rsidP="00E56F30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F71A5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bottom"/>
          </w:tcPr>
          <w:p w:rsidR="001037F9" w:rsidRPr="002F71A5" w:rsidRDefault="001037F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8" w:type="dxa"/>
            <w:vAlign w:val="bottom"/>
          </w:tcPr>
          <w:p w:rsidR="001037F9" w:rsidRPr="002F71A5" w:rsidRDefault="001037F9" w:rsidP="00E56F30">
            <w:pPr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F71A5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vAlign w:val="bottom"/>
          </w:tcPr>
          <w:p w:rsidR="001037F9" w:rsidRPr="002F71A5" w:rsidRDefault="001037F9" w:rsidP="00E56F30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0" w:type="dxa"/>
          </w:tcPr>
          <w:p w:rsidR="001037F9" w:rsidRPr="002F71A5" w:rsidRDefault="001037F9" w:rsidP="00E56F30">
            <w:pPr>
              <w:widowControl/>
              <w:tabs>
                <w:tab w:val="right" w:pos="751"/>
              </w:tabs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F71A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2F71A5">
              <w:rPr>
                <w:rFonts w:ascii="Times New Roman" w:hAnsi="Times New Roman" w:cs="Times New Roman"/>
                <w:b/>
                <w:bCs/>
              </w:rPr>
              <w:t>г. по</w:t>
            </w:r>
            <w:r w:rsidRPr="002F71A5">
              <w:rPr>
                <w:rFonts w:ascii="Times New Roman" w:hAnsi="Times New Roman" w:cs="Times New Roman"/>
                <w:b/>
                <w:bCs/>
              </w:rPr>
              <w:tab/>
              <w:t>«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1037F9" w:rsidRPr="002F71A5" w:rsidRDefault="001037F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" w:type="dxa"/>
          </w:tcPr>
          <w:p w:rsidR="001037F9" w:rsidRPr="002F71A5" w:rsidRDefault="001037F9" w:rsidP="00E56F30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F71A5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1037F9" w:rsidRPr="002F71A5" w:rsidRDefault="001037F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8" w:type="dxa"/>
          </w:tcPr>
          <w:p w:rsidR="001037F9" w:rsidRPr="002F71A5" w:rsidRDefault="001037F9" w:rsidP="00E56F30">
            <w:pPr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F71A5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1037F9" w:rsidRPr="002F71A5" w:rsidRDefault="001037F9" w:rsidP="00E56F30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" w:type="dxa"/>
          </w:tcPr>
          <w:p w:rsidR="001037F9" w:rsidRPr="002F71A5" w:rsidRDefault="001037F9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2F71A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gramStart"/>
            <w:r w:rsidRPr="002F71A5"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End"/>
            <w:r w:rsidRPr="002F71A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:rsidR="001037F9" w:rsidRPr="002F71A5" w:rsidRDefault="001037F9" w:rsidP="001037F9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1037F9" w:rsidRPr="002F71A5" w:rsidRDefault="001037F9" w:rsidP="001037F9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Style w:val="6"/>
        <w:tblW w:w="14587" w:type="dxa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"/>
        <w:gridCol w:w="567"/>
        <w:gridCol w:w="708"/>
        <w:gridCol w:w="709"/>
        <w:gridCol w:w="992"/>
        <w:gridCol w:w="993"/>
        <w:gridCol w:w="992"/>
        <w:gridCol w:w="1417"/>
        <w:gridCol w:w="1134"/>
        <w:gridCol w:w="567"/>
        <w:gridCol w:w="709"/>
        <w:gridCol w:w="1418"/>
        <w:gridCol w:w="1701"/>
        <w:gridCol w:w="2268"/>
      </w:tblGrid>
      <w:tr w:rsidR="001037F9" w:rsidRPr="002F71A5" w:rsidTr="00E56F30">
        <w:tc>
          <w:tcPr>
            <w:tcW w:w="412" w:type="dxa"/>
            <w:vMerge w:val="restart"/>
          </w:tcPr>
          <w:p w:rsidR="001037F9" w:rsidRPr="002F71A5" w:rsidRDefault="001037F9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1A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2F71A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F71A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969" w:type="dxa"/>
            <w:gridSpan w:val="5"/>
          </w:tcPr>
          <w:p w:rsidR="001037F9" w:rsidRPr="002F71A5" w:rsidRDefault="001037F9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1A5">
              <w:rPr>
                <w:rFonts w:ascii="Times New Roman" w:hAnsi="Times New Roman" w:cs="Times New Roman"/>
                <w:noProof/>
                <w:sz w:val="16"/>
                <w:szCs w:val="16"/>
              </w:rPr>
              <w:t>Сертификат</w:t>
            </w:r>
          </w:p>
        </w:tc>
        <w:tc>
          <w:tcPr>
            <w:tcW w:w="992" w:type="dxa"/>
            <w:vMerge w:val="restart"/>
          </w:tcPr>
          <w:p w:rsidR="001037F9" w:rsidRPr="002F71A5" w:rsidRDefault="001037F9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1A5">
              <w:rPr>
                <w:rFonts w:ascii="Times New Roman" w:hAnsi="Times New Roman" w:cs="Times New Roman"/>
                <w:sz w:val="16"/>
                <w:szCs w:val="16"/>
              </w:rPr>
              <w:t>Сумма договора (рублей)</w:t>
            </w:r>
          </w:p>
        </w:tc>
        <w:tc>
          <w:tcPr>
            <w:tcW w:w="1417" w:type="dxa"/>
            <w:vMerge w:val="restart"/>
          </w:tcPr>
          <w:p w:rsidR="001037F9" w:rsidRPr="002F71A5" w:rsidRDefault="001037F9" w:rsidP="00E56F30">
            <w:pPr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1A5">
              <w:rPr>
                <w:rFonts w:ascii="Times New Roman" w:hAnsi="Times New Roman" w:cs="Times New Roman"/>
                <w:sz w:val="16"/>
                <w:szCs w:val="16"/>
              </w:rPr>
              <w:t>Сумма предоставленной социальной выплаты (рублей)</w:t>
            </w:r>
          </w:p>
        </w:tc>
        <w:tc>
          <w:tcPr>
            <w:tcW w:w="1134" w:type="dxa"/>
            <w:vMerge w:val="restart"/>
          </w:tcPr>
          <w:p w:rsidR="001037F9" w:rsidRPr="002F71A5" w:rsidRDefault="001037F9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1A5">
              <w:rPr>
                <w:rFonts w:ascii="Times New Roman" w:hAnsi="Times New Roman" w:cs="Times New Roman"/>
                <w:sz w:val="16"/>
                <w:szCs w:val="16"/>
              </w:rPr>
              <w:t>Дата перечисления средств социальной выплаты в счет оплаты договора</w:t>
            </w:r>
          </w:p>
        </w:tc>
        <w:tc>
          <w:tcPr>
            <w:tcW w:w="2694" w:type="dxa"/>
            <w:gridSpan w:val="3"/>
            <w:vMerge w:val="restart"/>
          </w:tcPr>
          <w:p w:rsidR="001037F9" w:rsidRPr="002F71A5" w:rsidRDefault="001037F9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1A5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2F71A5">
              <w:rPr>
                <w:rFonts w:ascii="Times New Roman" w:hAnsi="Times New Roman" w:cs="Times New Roman"/>
                <w:sz w:val="16"/>
                <w:szCs w:val="16"/>
              </w:rPr>
              <w:br/>
              <w:t>о государственной регистрации</w:t>
            </w:r>
            <w:r w:rsidRPr="002F71A5">
              <w:rPr>
                <w:rFonts w:ascii="Times New Roman" w:hAnsi="Times New Roman" w:cs="Times New Roman"/>
                <w:sz w:val="16"/>
                <w:szCs w:val="16"/>
              </w:rPr>
              <w:br/>
              <w:t>права собственности</w:t>
            </w:r>
            <w:r w:rsidRPr="002F71A5">
              <w:rPr>
                <w:rFonts w:ascii="Times New Roman" w:hAnsi="Times New Roman" w:cs="Times New Roman"/>
                <w:sz w:val="16"/>
                <w:szCs w:val="16"/>
              </w:rPr>
              <w:br/>
              <w:t>(договора участия в долевом строительстве)</w:t>
            </w:r>
          </w:p>
        </w:tc>
        <w:tc>
          <w:tcPr>
            <w:tcW w:w="1701" w:type="dxa"/>
            <w:vMerge w:val="restart"/>
          </w:tcPr>
          <w:p w:rsidR="001037F9" w:rsidRPr="002F71A5" w:rsidRDefault="001037F9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1A5">
              <w:rPr>
                <w:rFonts w:ascii="Times New Roman" w:hAnsi="Times New Roman" w:cs="Times New Roman"/>
                <w:sz w:val="16"/>
                <w:szCs w:val="16"/>
              </w:rPr>
              <w:t>Общая площадь жилого помещения (кв. метров), приобретенного с использованием средств социальной выплаты</w:t>
            </w:r>
          </w:p>
        </w:tc>
        <w:tc>
          <w:tcPr>
            <w:tcW w:w="2268" w:type="dxa"/>
            <w:vMerge w:val="restart"/>
          </w:tcPr>
          <w:p w:rsidR="001037F9" w:rsidRPr="002F71A5" w:rsidRDefault="001037F9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1A5"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пункта, в котором приобретено жилое помещение</w:t>
            </w:r>
          </w:p>
        </w:tc>
      </w:tr>
      <w:tr w:rsidR="001037F9" w:rsidRPr="002F71A5" w:rsidTr="00E56F30">
        <w:trPr>
          <w:trHeight w:val="184"/>
        </w:trPr>
        <w:tc>
          <w:tcPr>
            <w:tcW w:w="412" w:type="dxa"/>
            <w:vMerge/>
          </w:tcPr>
          <w:p w:rsidR="001037F9" w:rsidRPr="002F71A5" w:rsidRDefault="001037F9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037F9" w:rsidRPr="002F71A5" w:rsidRDefault="001037F9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1A5">
              <w:rPr>
                <w:rFonts w:ascii="Times New Roman" w:hAnsi="Times New Roman" w:cs="Times New Roman"/>
                <w:noProof/>
                <w:sz w:val="16"/>
                <w:szCs w:val="16"/>
              </w:rPr>
              <w:t>серия</w:t>
            </w:r>
          </w:p>
        </w:tc>
        <w:tc>
          <w:tcPr>
            <w:tcW w:w="708" w:type="dxa"/>
            <w:vMerge w:val="restart"/>
          </w:tcPr>
          <w:p w:rsidR="001037F9" w:rsidRPr="002F71A5" w:rsidRDefault="001037F9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1A5">
              <w:rPr>
                <w:rFonts w:ascii="Times New Roman" w:hAnsi="Times New Roman" w:cs="Times New Roman"/>
                <w:noProof/>
                <w:sz w:val="16"/>
                <w:szCs w:val="16"/>
              </w:rPr>
              <w:t>номер</w:t>
            </w:r>
          </w:p>
        </w:tc>
        <w:tc>
          <w:tcPr>
            <w:tcW w:w="709" w:type="dxa"/>
            <w:vMerge w:val="restart"/>
          </w:tcPr>
          <w:p w:rsidR="001037F9" w:rsidRPr="002F71A5" w:rsidRDefault="001037F9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1A5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1037F9" w:rsidRPr="002F71A5" w:rsidRDefault="001037F9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1A5">
              <w:rPr>
                <w:rFonts w:ascii="Times New Roman" w:hAnsi="Times New Roman" w:cs="Times New Roman"/>
                <w:sz w:val="16"/>
                <w:szCs w:val="16"/>
              </w:rPr>
              <w:t>выдачи</w:t>
            </w:r>
          </w:p>
        </w:tc>
        <w:tc>
          <w:tcPr>
            <w:tcW w:w="992" w:type="dxa"/>
            <w:vMerge w:val="restart"/>
          </w:tcPr>
          <w:p w:rsidR="001037F9" w:rsidRPr="002F71A5" w:rsidRDefault="001037F9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1A5">
              <w:rPr>
                <w:rFonts w:ascii="Times New Roman" w:hAnsi="Times New Roman" w:cs="Times New Roman"/>
                <w:sz w:val="16"/>
                <w:szCs w:val="16"/>
              </w:rPr>
              <w:t>размер</w:t>
            </w:r>
          </w:p>
          <w:p w:rsidR="001037F9" w:rsidRPr="002F71A5" w:rsidRDefault="001037F9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1A5">
              <w:rPr>
                <w:rFonts w:ascii="Times New Roman" w:hAnsi="Times New Roman" w:cs="Times New Roman"/>
                <w:sz w:val="16"/>
                <w:szCs w:val="16"/>
              </w:rPr>
              <w:t>социальной</w:t>
            </w:r>
          </w:p>
          <w:p w:rsidR="001037F9" w:rsidRPr="002F71A5" w:rsidRDefault="001037F9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1A5">
              <w:rPr>
                <w:rFonts w:ascii="Times New Roman" w:hAnsi="Times New Roman" w:cs="Times New Roman"/>
                <w:sz w:val="16"/>
                <w:szCs w:val="16"/>
              </w:rPr>
              <w:t>выплаты</w:t>
            </w:r>
          </w:p>
          <w:p w:rsidR="001037F9" w:rsidRPr="002F71A5" w:rsidRDefault="001037F9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1A5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993" w:type="dxa"/>
            <w:vMerge w:val="restart"/>
          </w:tcPr>
          <w:p w:rsidR="001037F9" w:rsidRPr="002F71A5" w:rsidRDefault="001037F9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1A5">
              <w:rPr>
                <w:rFonts w:ascii="Times New Roman" w:hAnsi="Times New Roman" w:cs="Times New Roman"/>
                <w:sz w:val="16"/>
                <w:szCs w:val="16"/>
              </w:rPr>
              <w:t>ф. и. о. владельца</w:t>
            </w:r>
          </w:p>
        </w:tc>
        <w:tc>
          <w:tcPr>
            <w:tcW w:w="992" w:type="dxa"/>
            <w:vMerge/>
          </w:tcPr>
          <w:p w:rsidR="001037F9" w:rsidRPr="002F71A5" w:rsidRDefault="001037F9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037F9" w:rsidRPr="002F71A5" w:rsidRDefault="001037F9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037F9" w:rsidRPr="002F71A5" w:rsidRDefault="001037F9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vMerge/>
          </w:tcPr>
          <w:p w:rsidR="001037F9" w:rsidRPr="002F71A5" w:rsidRDefault="001037F9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037F9" w:rsidRPr="002F71A5" w:rsidRDefault="001037F9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037F9" w:rsidRPr="002F71A5" w:rsidRDefault="001037F9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37F9" w:rsidRPr="002F71A5" w:rsidTr="00E56F30">
        <w:tc>
          <w:tcPr>
            <w:tcW w:w="412" w:type="dxa"/>
            <w:vMerge/>
          </w:tcPr>
          <w:p w:rsidR="001037F9" w:rsidRPr="002F71A5" w:rsidRDefault="001037F9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037F9" w:rsidRPr="002F71A5" w:rsidRDefault="001037F9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037F9" w:rsidRPr="002F71A5" w:rsidRDefault="001037F9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037F9" w:rsidRPr="002F71A5" w:rsidRDefault="001037F9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037F9" w:rsidRPr="002F71A5" w:rsidRDefault="001037F9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037F9" w:rsidRPr="002F71A5" w:rsidRDefault="001037F9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037F9" w:rsidRPr="002F71A5" w:rsidRDefault="001037F9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037F9" w:rsidRPr="002F71A5" w:rsidRDefault="001037F9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037F9" w:rsidRPr="002F71A5" w:rsidRDefault="001037F9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037F9" w:rsidRPr="002F71A5" w:rsidRDefault="001037F9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1A5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709" w:type="dxa"/>
          </w:tcPr>
          <w:p w:rsidR="001037F9" w:rsidRPr="002F71A5" w:rsidRDefault="001037F9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1A5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418" w:type="dxa"/>
          </w:tcPr>
          <w:p w:rsidR="001037F9" w:rsidRPr="002F71A5" w:rsidRDefault="001037F9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1A5">
              <w:rPr>
                <w:rFonts w:ascii="Times New Roman" w:hAnsi="Times New Roman" w:cs="Times New Roman"/>
                <w:sz w:val="16"/>
                <w:szCs w:val="16"/>
              </w:rPr>
              <w:t>орган, осуществивший государственную регистрацию права (договора)</w:t>
            </w:r>
          </w:p>
        </w:tc>
        <w:tc>
          <w:tcPr>
            <w:tcW w:w="1701" w:type="dxa"/>
            <w:vMerge/>
          </w:tcPr>
          <w:p w:rsidR="001037F9" w:rsidRPr="002F71A5" w:rsidRDefault="001037F9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037F9" w:rsidRPr="002F71A5" w:rsidRDefault="001037F9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37F9" w:rsidRPr="002F71A5" w:rsidTr="00E56F30">
        <w:tc>
          <w:tcPr>
            <w:tcW w:w="412" w:type="dxa"/>
            <w:vAlign w:val="center"/>
          </w:tcPr>
          <w:p w:rsidR="001037F9" w:rsidRPr="002F71A5" w:rsidRDefault="001037F9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1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1037F9" w:rsidRPr="002F71A5" w:rsidRDefault="001037F9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1A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1037F9" w:rsidRPr="002F71A5" w:rsidRDefault="001037F9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1A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1037F9" w:rsidRPr="002F71A5" w:rsidRDefault="001037F9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1A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1037F9" w:rsidRPr="002F71A5" w:rsidRDefault="001037F9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1A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1037F9" w:rsidRPr="002F71A5" w:rsidRDefault="001037F9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1A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1037F9" w:rsidRPr="002F71A5" w:rsidRDefault="001037F9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1A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center"/>
          </w:tcPr>
          <w:p w:rsidR="001037F9" w:rsidRPr="002F71A5" w:rsidRDefault="001037F9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1A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1037F9" w:rsidRPr="002F71A5" w:rsidRDefault="001037F9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1A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1037F9" w:rsidRPr="002F71A5" w:rsidRDefault="001037F9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1A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1037F9" w:rsidRPr="002F71A5" w:rsidRDefault="001037F9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1A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  <w:vAlign w:val="center"/>
          </w:tcPr>
          <w:p w:rsidR="001037F9" w:rsidRPr="002F71A5" w:rsidRDefault="001037F9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1A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  <w:vAlign w:val="center"/>
          </w:tcPr>
          <w:p w:rsidR="001037F9" w:rsidRPr="002F71A5" w:rsidRDefault="001037F9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1A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268" w:type="dxa"/>
            <w:vAlign w:val="center"/>
          </w:tcPr>
          <w:p w:rsidR="001037F9" w:rsidRPr="002F71A5" w:rsidRDefault="001037F9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1A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1037F9" w:rsidRPr="002F71A5" w:rsidTr="00E56F30">
        <w:trPr>
          <w:trHeight w:val="284"/>
        </w:trPr>
        <w:tc>
          <w:tcPr>
            <w:tcW w:w="412" w:type="dxa"/>
            <w:vAlign w:val="bottom"/>
          </w:tcPr>
          <w:p w:rsidR="001037F9" w:rsidRPr="002F71A5" w:rsidRDefault="001037F9" w:rsidP="00E56F30">
            <w:pPr>
              <w:widowControl/>
              <w:ind w:left="57" w:right="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1037F9" w:rsidRPr="002F71A5" w:rsidRDefault="001037F9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1037F9" w:rsidRPr="002F71A5" w:rsidRDefault="001037F9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1037F9" w:rsidRPr="002F71A5" w:rsidRDefault="001037F9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1037F9" w:rsidRPr="002F71A5" w:rsidRDefault="001037F9" w:rsidP="00E56F30">
            <w:pPr>
              <w:widowControl/>
              <w:ind w:left="57" w:right="57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1037F9" w:rsidRPr="002F71A5" w:rsidRDefault="001037F9" w:rsidP="00E56F30">
            <w:pPr>
              <w:widowControl/>
              <w:ind w:left="57" w:right="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1037F9" w:rsidRPr="002F71A5" w:rsidRDefault="001037F9" w:rsidP="00E56F30">
            <w:pPr>
              <w:widowControl/>
              <w:ind w:left="57" w:right="57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1037F9" w:rsidRPr="002F71A5" w:rsidRDefault="001037F9" w:rsidP="00E56F30">
            <w:pPr>
              <w:widowControl/>
              <w:ind w:left="57" w:right="57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037F9" w:rsidRPr="002F71A5" w:rsidRDefault="001037F9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1037F9" w:rsidRPr="002F71A5" w:rsidRDefault="001037F9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1037F9" w:rsidRPr="002F71A5" w:rsidRDefault="001037F9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1037F9" w:rsidRPr="002F71A5" w:rsidRDefault="001037F9" w:rsidP="00E56F30">
            <w:pPr>
              <w:widowControl/>
              <w:ind w:left="57" w:right="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1037F9" w:rsidRPr="002F71A5" w:rsidRDefault="001037F9" w:rsidP="00E56F30">
            <w:pPr>
              <w:widowControl/>
              <w:ind w:left="57" w:right="57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1037F9" w:rsidRPr="002F71A5" w:rsidRDefault="001037F9" w:rsidP="00E56F30">
            <w:pPr>
              <w:widowControl/>
              <w:ind w:left="57" w:right="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37F9" w:rsidRPr="002F71A5" w:rsidTr="00E56F30">
        <w:trPr>
          <w:trHeight w:val="284"/>
        </w:trPr>
        <w:tc>
          <w:tcPr>
            <w:tcW w:w="412" w:type="dxa"/>
            <w:vAlign w:val="bottom"/>
          </w:tcPr>
          <w:p w:rsidR="001037F9" w:rsidRPr="002F71A5" w:rsidRDefault="001037F9" w:rsidP="00E56F30">
            <w:pPr>
              <w:widowControl/>
              <w:ind w:left="57" w:right="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1037F9" w:rsidRPr="002F71A5" w:rsidRDefault="001037F9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1037F9" w:rsidRPr="002F71A5" w:rsidRDefault="001037F9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1037F9" w:rsidRPr="002F71A5" w:rsidRDefault="001037F9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1037F9" w:rsidRPr="002F71A5" w:rsidRDefault="001037F9" w:rsidP="00E56F30">
            <w:pPr>
              <w:widowControl/>
              <w:ind w:left="57" w:right="57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1037F9" w:rsidRPr="002F71A5" w:rsidRDefault="001037F9" w:rsidP="00E56F30">
            <w:pPr>
              <w:widowControl/>
              <w:ind w:left="57" w:right="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1037F9" w:rsidRPr="002F71A5" w:rsidRDefault="001037F9" w:rsidP="00E56F30">
            <w:pPr>
              <w:widowControl/>
              <w:ind w:left="57" w:right="57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1037F9" w:rsidRPr="002F71A5" w:rsidRDefault="001037F9" w:rsidP="00E56F30">
            <w:pPr>
              <w:widowControl/>
              <w:ind w:left="57" w:right="57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037F9" w:rsidRPr="002F71A5" w:rsidRDefault="001037F9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1037F9" w:rsidRPr="002F71A5" w:rsidRDefault="001037F9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1037F9" w:rsidRPr="002F71A5" w:rsidRDefault="001037F9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1037F9" w:rsidRPr="002F71A5" w:rsidRDefault="001037F9" w:rsidP="00E56F30">
            <w:pPr>
              <w:widowControl/>
              <w:ind w:left="57" w:right="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1037F9" w:rsidRPr="002F71A5" w:rsidRDefault="001037F9" w:rsidP="00E56F30">
            <w:pPr>
              <w:widowControl/>
              <w:ind w:left="57" w:right="57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1037F9" w:rsidRPr="002F71A5" w:rsidRDefault="001037F9" w:rsidP="00E56F30">
            <w:pPr>
              <w:widowControl/>
              <w:ind w:left="57" w:right="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37F9" w:rsidRPr="002F71A5" w:rsidTr="00E56F30">
        <w:trPr>
          <w:trHeight w:val="284"/>
        </w:trPr>
        <w:tc>
          <w:tcPr>
            <w:tcW w:w="412" w:type="dxa"/>
            <w:vAlign w:val="bottom"/>
          </w:tcPr>
          <w:p w:rsidR="001037F9" w:rsidRPr="002F71A5" w:rsidRDefault="001037F9" w:rsidP="00E56F30">
            <w:pPr>
              <w:widowControl/>
              <w:ind w:left="57" w:right="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1037F9" w:rsidRPr="002F71A5" w:rsidRDefault="001037F9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1037F9" w:rsidRPr="002F71A5" w:rsidRDefault="001037F9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1037F9" w:rsidRPr="002F71A5" w:rsidRDefault="001037F9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1037F9" w:rsidRPr="002F71A5" w:rsidRDefault="001037F9" w:rsidP="00E56F30">
            <w:pPr>
              <w:widowControl/>
              <w:ind w:left="57" w:right="57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1037F9" w:rsidRPr="002F71A5" w:rsidRDefault="001037F9" w:rsidP="00E56F30">
            <w:pPr>
              <w:widowControl/>
              <w:ind w:left="57" w:right="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1037F9" w:rsidRPr="002F71A5" w:rsidRDefault="001037F9" w:rsidP="00E56F30">
            <w:pPr>
              <w:widowControl/>
              <w:ind w:left="57" w:right="57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1037F9" w:rsidRPr="002F71A5" w:rsidRDefault="001037F9" w:rsidP="00E56F30">
            <w:pPr>
              <w:widowControl/>
              <w:ind w:left="57" w:right="57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037F9" w:rsidRPr="002F71A5" w:rsidRDefault="001037F9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1037F9" w:rsidRPr="002F71A5" w:rsidRDefault="001037F9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1037F9" w:rsidRPr="002F71A5" w:rsidRDefault="001037F9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1037F9" w:rsidRPr="002F71A5" w:rsidRDefault="001037F9" w:rsidP="00E56F30">
            <w:pPr>
              <w:widowControl/>
              <w:ind w:left="57" w:right="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1037F9" w:rsidRPr="002F71A5" w:rsidRDefault="001037F9" w:rsidP="00E56F30">
            <w:pPr>
              <w:widowControl/>
              <w:ind w:left="57" w:right="57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1037F9" w:rsidRPr="002F71A5" w:rsidRDefault="001037F9" w:rsidP="00E56F30">
            <w:pPr>
              <w:widowControl/>
              <w:ind w:left="57" w:right="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037F9" w:rsidRPr="002F71A5" w:rsidRDefault="001037F9" w:rsidP="001037F9">
      <w:pPr>
        <w:widowControl/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tbl>
      <w:tblPr>
        <w:tblStyle w:val="6"/>
        <w:tblW w:w="156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14885"/>
      </w:tblGrid>
      <w:tr w:rsidR="001037F9" w:rsidRPr="002F71A5" w:rsidTr="00E56F30">
        <w:trPr>
          <w:trHeight w:val="284"/>
        </w:trPr>
        <w:tc>
          <w:tcPr>
            <w:tcW w:w="812" w:type="dxa"/>
            <w:vAlign w:val="bottom"/>
          </w:tcPr>
          <w:p w:rsidR="001037F9" w:rsidRPr="002F71A5" w:rsidRDefault="001037F9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71A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885" w:type="dxa"/>
            <w:vAlign w:val="bottom"/>
          </w:tcPr>
          <w:p w:rsidR="001037F9" w:rsidRPr="002F71A5" w:rsidRDefault="001037F9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37F9" w:rsidRPr="002F71A5" w:rsidRDefault="001037F9" w:rsidP="001037F9">
      <w:pPr>
        <w:widowControl/>
        <w:ind w:firstLine="0"/>
        <w:rPr>
          <w:rFonts w:ascii="Times New Roman" w:hAnsi="Times New Roman" w:cs="Times New Roman"/>
        </w:rPr>
      </w:pPr>
    </w:p>
    <w:p w:rsidR="001037F9" w:rsidRPr="002F71A5" w:rsidRDefault="001037F9" w:rsidP="001037F9">
      <w:pPr>
        <w:widowControl/>
        <w:ind w:firstLine="0"/>
        <w:rPr>
          <w:rFonts w:ascii="Times New Roman" w:hAnsi="Times New Roman" w:cs="Times New Roman"/>
        </w:rPr>
      </w:pPr>
    </w:p>
    <w:tbl>
      <w:tblPr>
        <w:tblStyle w:val="6"/>
        <w:tblW w:w="1460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3"/>
        <w:gridCol w:w="2001"/>
        <w:gridCol w:w="3067"/>
      </w:tblGrid>
      <w:tr w:rsidR="001037F9" w:rsidRPr="002F71A5" w:rsidTr="00E56F30">
        <w:tc>
          <w:tcPr>
            <w:tcW w:w="9533" w:type="dxa"/>
            <w:tcBorders>
              <w:bottom w:val="single" w:sz="4" w:space="0" w:color="auto"/>
            </w:tcBorders>
            <w:vAlign w:val="bottom"/>
          </w:tcPr>
          <w:p w:rsidR="001037F9" w:rsidRPr="002F71A5" w:rsidRDefault="001037F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bottom"/>
          </w:tcPr>
          <w:p w:rsidR="001037F9" w:rsidRPr="002F71A5" w:rsidRDefault="001037F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  <w:vAlign w:val="bottom"/>
          </w:tcPr>
          <w:p w:rsidR="001037F9" w:rsidRPr="002F71A5" w:rsidRDefault="001037F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7F9" w:rsidRPr="002F71A5" w:rsidTr="00E56F30">
        <w:tc>
          <w:tcPr>
            <w:tcW w:w="9533" w:type="dxa"/>
            <w:tcBorders>
              <w:top w:val="single" w:sz="4" w:space="0" w:color="auto"/>
            </w:tcBorders>
          </w:tcPr>
          <w:p w:rsidR="001037F9" w:rsidRPr="002F71A5" w:rsidRDefault="001037F9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F71A5">
              <w:rPr>
                <w:rFonts w:ascii="Times New Roman" w:hAnsi="Times New Roman" w:cs="Times New Roman"/>
                <w:noProof/>
                <w:sz w:val="14"/>
                <w:szCs w:val="14"/>
              </w:rPr>
              <w:t xml:space="preserve">(ф. и. о. руководителя (заместителя руководителя) </w:t>
            </w:r>
            <w:r w:rsidRPr="002F71A5">
              <w:rPr>
                <w:rFonts w:ascii="Times New Roman" w:hAnsi="Times New Roman" w:cs="Times New Roman"/>
                <w:sz w:val="14"/>
                <w:szCs w:val="14"/>
              </w:rPr>
              <w:t>органа или организации, осуществляющих функции</w:t>
            </w:r>
            <w:proofErr w:type="gramEnd"/>
          </w:p>
          <w:p w:rsidR="001037F9" w:rsidRPr="002F71A5" w:rsidRDefault="001037F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71A5">
              <w:rPr>
                <w:rFonts w:ascii="Times New Roman" w:hAnsi="Times New Roman" w:cs="Times New Roman"/>
                <w:sz w:val="14"/>
                <w:szCs w:val="14"/>
              </w:rPr>
              <w:t>по ведению единого реестра оплаченных сертификатов</w:t>
            </w:r>
            <w:r w:rsidRPr="002F71A5">
              <w:rPr>
                <w:rFonts w:ascii="Times New Roman" w:hAnsi="Times New Roman" w:cs="Times New Roman"/>
                <w:noProof/>
                <w:sz w:val="14"/>
                <w:szCs w:val="14"/>
              </w:rPr>
              <w:t>)</w:t>
            </w:r>
          </w:p>
        </w:tc>
        <w:tc>
          <w:tcPr>
            <w:tcW w:w="2001" w:type="dxa"/>
          </w:tcPr>
          <w:p w:rsidR="001037F9" w:rsidRPr="002F71A5" w:rsidRDefault="001037F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7" w:type="dxa"/>
            <w:tcBorders>
              <w:top w:val="single" w:sz="4" w:space="0" w:color="auto"/>
            </w:tcBorders>
          </w:tcPr>
          <w:p w:rsidR="001037F9" w:rsidRPr="002F71A5" w:rsidRDefault="001037F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71A5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</w:tr>
    </w:tbl>
    <w:p w:rsidR="001037F9" w:rsidRPr="002F71A5" w:rsidRDefault="001037F9" w:rsidP="001037F9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2F71A5">
        <w:rPr>
          <w:rFonts w:ascii="Times New Roman" w:hAnsi="Times New Roman" w:cs="Times New Roman"/>
          <w:sz w:val="20"/>
          <w:szCs w:val="20"/>
        </w:rPr>
        <w:t>М. П.</w:t>
      </w:r>
    </w:p>
    <w:tbl>
      <w:tblPr>
        <w:tblStyle w:val="6"/>
        <w:tblW w:w="1460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3"/>
        <w:gridCol w:w="2001"/>
        <w:gridCol w:w="3067"/>
      </w:tblGrid>
      <w:tr w:rsidR="001037F9" w:rsidRPr="002F71A5" w:rsidTr="00E56F30">
        <w:tc>
          <w:tcPr>
            <w:tcW w:w="9533" w:type="dxa"/>
            <w:tcBorders>
              <w:bottom w:val="single" w:sz="4" w:space="0" w:color="auto"/>
            </w:tcBorders>
            <w:vAlign w:val="bottom"/>
          </w:tcPr>
          <w:p w:rsidR="001037F9" w:rsidRPr="002F71A5" w:rsidRDefault="001037F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bottom"/>
          </w:tcPr>
          <w:p w:rsidR="001037F9" w:rsidRPr="002F71A5" w:rsidRDefault="001037F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  <w:vAlign w:val="bottom"/>
          </w:tcPr>
          <w:p w:rsidR="001037F9" w:rsidRPr="002F71A5" w:rsidRDefault="001037F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7F9" w:rsidRPr="002F71A5" w:rsidTr="00E56F30">
        <w:tc>
          <w:tcPr>
            <w:tcW w:w="9533" w:type="dxa"/>
            <w:tcBorders>
              <w:top w:val="single" w:sz="4" w:space="0" w:color="auto"/>
            </w:tcBorders>
          </w:tcPr>
          <w:p w:rsidR="001037F9" w:rsidRPr="002F71A5" w:rsidRDefault="001037F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71A5">
              <w:rPr>
                <w:rFonts w:ascii="Times New Roman" w:hAnsi="Times New Roman" w:cs="Times New Roman"/>
                <w:noProof/>
                <w:sz w:val="14"/>
                <w:szCs w:val="14"/>
              </w:rPr>
              <w:t>(ф. и. о., должность лица, уполномоченного на ведение реестра)</w:t>
            </w:r>
          </w:p>
        </w:tc>
        <w:tc>
          <w:tcPr>
            <w:tcW w:w="2001" w:type="dxa"/>
          </w:tcPr>
          <w:p w:rsidR="001037F9" w:rsidRPr="002F71A5" w:rsidRDefault="001037F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7" w:type="dxa"/>
            <w:tcBorders>
              <w:top w:val="single" w:sz="4" w:space="0" w:color="auto"/>
            </w:tcBorders>
          </w:tcPr>
          <w:p w:rsidR="001037F9" w:rsidRPr="002F71A5" w:rsidRDefault="001037F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71A5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</w:tr>
    </w:tbl>
    <w:p w:rsidR="001037F9" w:rsidRPr="002F71A5" w:rsidRDefault="001037F9" w:rsidP="001037F9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</w:p>
    <w:p w:rsidR="001037F9" w:rsidRPr="002F71A5" w:rsidRDefault="001037F9" w:rsidP="001037F9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2F71A5">
        <w:rPr>
          <w:rFonts w:ascii="Times New Roman" w:hAnsi="Times New Roman" w:cs="Times New Roman"/>
          <w:sz w:val="20"/>
          <w:szCs w:val="20"/>
        </w:rPr>
        <w:t>Примечание. В графе 14 указывается наименование субъекта Российской Федерации, административного района и населенного пункта.</w:t>
      </w:r>
    </w:p>
    <w:p w:rsidR="0081765C" w:rsidRDefault="0081765C">
      <w:bookmarkStart w:id="0" w:name="_GoBack"/>
      <w:bookmarkEnd w:id="0"/>
    </w:p>
    <w:sectPr w:rsidR="0081765C" w:rsidSect="001037F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21"/>
    <w:rsid w:val="001037F9"/>
    <w:rsid w:val="0081765C"/>
    <w:rsid w:val="00D3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99"/>
    <w:rsid w:val="00103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03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99"/>
    <w:rsid w:val="00103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03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45ADCFFC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Маршалов Александр Олегович</dc:creator>
  <cp:keywords/>
  <dc:description/>
  <cp:lastModifiedBy>Маршалов Александр Олегович</cp:lastModifiedBy>
  <cp:revision>2</cp:revision>
  <dcterms:created xsi:type="dcterms:W3CDTF">2019-04-05T10:37:00Z</dcterms:created>
  <dcterms:modified xsi:type="dcterms:W3CDTF">2019-04-05T10:37:00Z</dcterms:modified>
</cp:coreProperties>
</file>